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84E61" w14:textId="77777777" w:rsidR="005D237B" w:rsidRPr="005D237B" w:rsidRDefault="005D237B" w:rsidP="005D237B">
      <w:pPr>
        <w:pStyle w:val="Heading1"/>
      </w:pPr>
      <w:r w:rsidRPr="005D237B">
        <w:t>Higher Degree by Research Administration Centre (HDRAC)</w:t>
      </w:r>
    </w:p>
    <w:p w14:paraId="29A3AAFE" w14:textId="77777777" w:rsidR="005D237B" w:rsidRPr="005D237B" w:rsidRDefault="005D237B" w:rsidP="005D237B">
      <w:r w:rsidRPr="005D237B">
        <w:t xml:space="preserve">The </w:t>
      </w:r>
      <w:hyperlink r:id="rId5" w:history="1">
        <w:r w:rsidRPr="005D237B">
          <w:rPr>
            <w:rStyle w:val="Hyperlink"/>
          </w:rPr>
          <w:t>Higher Degree by Research Administration Centre (HDRAC)</w:t>
        </w:r>
      </w:hyperlink>
      <w:r w:rsidRPr="005D237B">
        <w:t xml:space="preserve"> provides administrative services to higher degree by research candidates at the University of Sydney. From enrolment through to graduation, HDRAC provides support for:</w:t>
      </w:r>
    </w:p>
    <w:p w14:paraId="06E39E41" w14:textId="77777777" w:rsidR="005D237B" w:rsidRPr="005D237B" w:rsidRDefault="005D237B" w:rsidP="005D237B">
      <w:pPr>
        <w:pStyle w:val="ListBullet"/>
      </w:pPr>
      <w:r w:rsidRPr="005D237B">
        <w:t xml:space="preserve">progress reviews </w:t>
      </w:r>
    </w:p>
    <w:p w14:paraId="653ADE21" w14:textId="77777777" w:rsidR="005D237B" w:rsidRPr="005D237B" w:rsidRDefault="005D237B" w:rsidP="005D237B">
      <w:pPr>
        <w:pStyle w:val="ListBullet"/>
      </w:pPr>
      <w:r w:rsidRPr="005D237B">
        <w:t>candidature variations</w:t>
      </w:r>
    </w:p>
    <w:p w14:paraId="1E6892E0" w14:textId="77777777" w:rsidR="005D237B" w:rsidRPr="005D237B" w:rsidRDefault="005D237B" w:rsidP="005D237B">
      <w:pPr>
        <w:pStyle w:val="ListBullet"/>
      </w:pPr>
      <w:r w:rsidRPr="005D237B">
        <w:t>thesis examinations</w:t>
      </w:r>
    </w:p>
    <w:p w14:paraId="2CD74AA8" w14:textId="77777777" w:rsidR="005D237B" w:rsidRPr="005D237B" w:rsidRDefault="005D237B" w:rsidP="005D237B">
      <w:pPr>
        <w:pStyle w:val="ListBullet"/>
      </w:pPr>
      <w:r w:rsidRPr="005D237B">
        <w:t>Postgraduate Research Support Scheme (PRSS)</w:t>
      </w:r>
    </w:p>
    <w:p w14:paraId="5A57DA1C" w14:textId="12F0CF26" w:rsidR="005D237B" w:rsidRPr="005D237B" w:rsidRDefault="005D237B" w:rsidP="005D237B">
      <w:pPr>
        <w:pStyle w:val="ListBullet"/>
      </w:pPr>
      <w:r w:rsidRPr="005D237B">
        <w:t>stipend payments</w:t>
      </w:r>
      <w:r>
        <w:t>.</w:t>
      </w:r>
    </w:p>
    <w:p w14:paraId="77573E28" w14:textId="48878512" w:rsidR="005D237B" w:rsidRPr="005D237B" w:rsidRDefault="005D237B" w:rsidP="005D237B">
      <w:r w:rsidRPr="005D237B">
        <w:t>HDRAC is a good contact for advice on the polic</w:t>
      </w:r>
      <w:r w:rsidR="00DF083E">
        <w:t>ies</w:t>
      </w:r>
      <w:r w:rsidRPr="005D237B">
        <w:t xml:space="preserve"> and procedures governing postgraduate research study. If you have an issue or concern, they can direct you to the appropriate person in your faculty or the University, or refer you to other services and resources to support your research.</w:t>
      </w:r>
    </w:p>
    <w:p w14:paraId="68F88A80" w14:textId="77777777" w:rsidR="005D237B" w:rsidRPr="005D237B" w:rsidRDefault="005D237B" w:rsidP="005D237B">
      <w:pPr>
        <w:pStyle w:val="Heading2"/>
      </w:pPr>
      <w:r w:rsidRPr="005D237B">
        <w:t>Contact HDRAC:</w:t>
      </w:r>
    </w:p>
    <w:p w14:paraId="1A656A11" w14:textId="78137010" w:rsidR="005D237B" w:rsidRPr="005D237B" w:rsidRDefault="005D237B" w:rsidP="005D237B">
      <w:r w:rsidRPr="005D237B">
        <w:rPr>
          <w:b/>
          <w:bCs/>
        </w:rPr>
        <w:t>Location:</w:t>
      </w:r>
      <w:r w:rsidRPr="005D237B">
        <w:t xml:space="preserve"> Level 5, Jane Foss Russell Building (G02), Darlington Campus</w:t>
      </w:r>
      <w:r w:rsidRPr="005D237B">
        <w:br/>
      </w:r>
      <w:r w:rsidRPr="005D237B">
        <w:rPr>
          <w:b/>
          <w:bCs/>
        </w:rPr>
        <w:t>Opening hours:</w:t>
      </w:r>
      <w:r w:rsidRPr="005D237B">
        <w:t xml:space="preserve"> 9am </w:t>
      </w:r>
      <w:r>
        <w:t>–</w:t>
      </w:r>
      <w:r w:rsidRPr="005D237B">
        <w:t xml:space="preserve"> 5pm, Monday to Friday</w:t>
      </w:r>
      <w:r w:rsidRPr="005D237B">
        <w:br/>
      </w:r>
      <w:r w:rsidRPr="005D237B">
        <w:rPr>
          <w:b/>
          <w:bCs/>
        </w:rPr>
        <w:t>Phone:</w:t>
      </w:r>
      <w:r w:rsidRPr="005D237B">
        <w:t xml:space="preserve"> 02 8627 4343</w:t>
      </w:r>
      <w:r w:rsidR="00DF083E">
        <w:br/>
      </w:r>
      <w:hyperlink r:id="rId6" w:history="1">
        <w:r w:rsidRPr="005D237B">
          <w:rPr>
            <w:rStyle w:val="Hyperlink"/>
          </w:rPr>
          <w:t>Higher Degree by Research Administrative Centre</w:t>
        </w:r>
      </w:hyperlink>
    </w:p>
    <w:p w14:paraId="3FA2D2E3" w14:textId="77777777" w:rsidR="005D237B" w:rsidRPr="005D237B" w:rsidRDefault="005D237B" w:rsidP="005D237B">
      <w:r w:rsidRPr="005D237B">
        <w:rPr>
          <w:b/>
          <w:bCs/>
        </w:rPr>
        <w:t>Faculty of Science:</w:t>
      </w:r>
      <w:r w:rsidRPr="005D237B">
        <w:t> </w:t>
      </w:r>
      <w:hyperlink r:id="rId7" w:history="1">
        <w:r w:rsidRPr="005D237B">
          <w:rPr>
            <w:rStyle w:val="Hyperlink"/>
          </w:rPr>
          <w:t>hdrac.1@sydney.edu.au</w:t>
        </w:r>
      </w:hyperlink>
    </w:p>
    <w:p w14:paraId="64811798" w14:textId="77777777" w:rsidR="005D237B" w:rsidRPr="005D237B" w:rsidRDefault="005D237B" w:rsidP="005D237B">
      <w:r w:rsidRPr="005D237B">
        <w:rPr>
          <w:b/>
          <w:bCs/>
        </w:rPr>
        <w:t>Faculty of Arts and Social Sciences</w:t>
      </w:r>
      <w:r w:rsidRPr="005D237B">
        <w:t xml:space="preserve">; and </w:t>
      </w:r>
      <w:r w:rsidRPr="005D237B">
        <w:rPr>
          <w:b/>
          <w:bCs/>
        </w:rPr>
        <w:t>Sydney Law School</w:t>
      </w:r>
      <w:r w:rsidRPr="005D237B">
        <w:t>: </w:t>
      </w:r>
      <w:r w:rsidRPr="005D237B">
        <w:br/>
      </w:r>
      <w:hyperlink r:id="rId8" w:history="1">
        <w:r w:rsidRPr="005D237B">
          <w:rPr>
            <w:rStyle w:val="Hyperlink"/>
          </w:rPr>
          <w:t>hdrac.2@sydney.edu.au</w:t>
        </w:r>
      </w:hyperlink>
    </w:p>
    <w:p w14:paraId="477306D9" w14:textId="77777777" w:rsidR="005D237B" w:rsidRPr="005D237B" w:rsidRDefault="005D237B" w:rsidP="005D237B">
      <w:r w:rsidRPr="005D237B">
        <w:rPr>
          <w:b/>
          <w:bCs/>
        </w:rPr>
        <w:t>Sydney School of Architecture, Design and Planning; University of Sydney Business School; Faculty of Engineering and IT</w:t>
      </w:r>
      <w:r w:rsidRPr="005D237B">
        <w:t xml:space="preserve">; and </w:t>
      </w:r>
      <w:r w:rsidRPr="005D237B">
        <w:rPr>
          <w:b/>
          <w:bCs/>
        </w:rPr>
        <w:t>Sydney Conservatorium of Music</w:t>
      </w:r>
      <w:r w:rsidRPr="005D237B">
        <w:t>: </w:t>
      </w:r>
      <w:hyperlink r:id="rId9" w:history="1">
        <w:r w:rsidRPr="005D237B">
          <w:rPr>
            <w:rStyle w:val="Hyperlink"/>
          </w:rPr>
          <w:t>hdrac.3@sydney.edu.au</w:t>
        </w:r>
      </w:hyperlink>
    </w:p>
    <w:p w14:paraId="22DA8A80" w14:textId="77777777" w:rsidR="005D237B" w:rsidRPr="005D237B" w:rsidRDefault="005D237B" w:rsidP="005D237B">
      <w:r w:rsidRPr="005D237B">
        <w:rPr>
          <w:b/>
          <w:bCs/>
        </w:rPr>
        <w:t>Faculty of Medicine and Health</w:t>
      </w:r>
      <w:r w:rsidRPr="005D237B">
        <w:t>: </w:t>
      </w:r>
      <w:hyperlink r:id="rId10" w:history="1">
        <w:r w:rsidRPr="005D237B">
          <w:rPr>
            <w:rStyle w:val="Hyperlink"/>
          </w:rPr>
          <w:t>hdrac.4@sydney.edu.au</w:t>
        </w:r>
      </w:hyperlink>
      <w:r w:rsidRPr="005D237B">
        <w:t>.</w:t>
      </w:r>
    </w:p>
    <w:p w14:paraId="350017E8" w14:textId="77777777" w:rsidR="005D237B" w:rsidRPr="005D237B" w:rsidRDefault="005D237B" w:rsidP="005D237B">
      <w:r w:rsidRPr="005D237B">
        <w:t>Last updated April 2022.</w:t>
      </w:r>
    </w:p>
    <w:p w14:paraId="1BD2471E" w14:textId="77777777" w:rsidR="00162264" w:rsidRPr="005D237B" w:rsidRDefault="00162264" w:rsidP="005D237B"/>
    <w:sectPr w:rsidR="00162264" w:rsidRPr="005D23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68E87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4408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C3025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FD89A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2A78B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E43E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60D7436"/>
    <w:multiLevelType w:val="hybridMultilevel"/>
    <w:tmpl w:val="2FD425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91560393">
    <w:abstractNumId w:val="0"/>
  </w:num>
  <w:num w:numId="2" w16cid:durableId="1097948008">
    <w:abstractNumId w:val="1"/>
  </w:num>
  <w:num w:numId="3" w16cid:durableId="725763624">
    <w:abstractNumId w:val="2"/>
  </w:num>
  <w:num w:numId="4" w16cid:durableId="871694352">
    <w:abstractNumId w:val="3"/>
  </w:num>
  <w:num w:numId="5" w16cid:durableId="87121816">
    <w:abstractNumId w:val="8"/>
  </w:num>
  <w:num w:numId="6" w16cid:durableId="367417523">
    <w:abstractNumId w:val="4"/>
  </w:num>
  <w:num w:numId="7" w16cid:durableId="482476989">
    <w:abstractNumId w:val="5"/>
  </w:num>
  <w:num w:numId="8" w16cid:durableId="994258219">
    <w:abstractNumId w:val="6"/>
  </w:num>
  <w:num w:numId="9" w16cid:durableId="486165302">
    <w:abstractNumId w:val="7"/>
  </w:num>
  <w:num w:numId="10" w16cid:durableId="784539427">
    <w:abstractNumId w:val="9"/>
  </w:num>
  <w:num w:numId="11" w16cid:durableId="14025601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37B"/>
    <w:rsid w:val="00073663"/>
    <w:rsid w:val="000D0CC2"/>
    <w:rsid w:val="000E6523"/>
    <w:rsid w:val="00112FBD"/>
    <w:rsid w:val="00151A27"/>
    <w:rsid w:val="00162264"/>
    <w:rsid w:val="001808FC"/>
    <w:rsid w:val="00202651"/>
    <w:rsid w:val="00267A91"/>
    <w:rsid w:val="0041394E"/>
    <w:rsid w:val="005127BA"/>
    <w:rsid w:val="005A1945"/>
    <w:rsid w:val="005D237B"/>
    <w:rsid w:val="005F4AE4"/>
    <w:rsid w:val="0078430E"/>
    <w:rsid w:val="007A2FCD"/>
    <w:rsid w:val="007B4C3D"/>
    <w:rsid w:val="008021F2"/>
    <w:rsid w:val="008528C9"/>
    <w:rsid w:val="00A52C03"/>
    <w:rsid w:val="00A52FCD"/>
    <w:rsid w:val="00B009B7"/>
    <w:rsid w:val="00BB1945"/>
    <w:rsid w:val="00C717FA"/>
    <w:rsid w:val="00D05512"/>
    <w:rsid w:val="00DC2B18"/>
    <w:rsid w:val="00DF083E"/>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AD67"/>
  <w15:chartTrackingRefBased/>
  <w15:docId w15:val="{C306A70F-9553-EB44-AEB7-98A9717A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37B"/>
    <w:pPr>
      <w:spacing w:before="240" w:after="400" w:line="259" w:lineRule="auto"/>
      <w:ind w:firstLine="0"/>
    </w:pPr>
    <w:rPr>
      <w:rFonts w:ascii="Century Gothic" w:eastAsiaTheme="minorHAnsi" w:hAnsi="Century Gothic"/>
    </w:r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A52C03"/>
    <w:pPr>
      <w:numPr>
        <w:numId w:val="10"/>
      </w:numPr>
      <w:ind w:left="357"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8528C9"/>
    <w:pPr>
      <w:numPr>
        <w:numId w:val="5"/>
      </w:numPr>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F083E"/>
    <w:rPr>
      <w:color w:val="EF599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drac.2@sydney.edu.au" TargetMode="External"/><Relationship Id="rId3" Type="http://schemas.openxmlformats.org/officeDocument/2006/relationships/settings" Target="settings.xml"/><Relationship Id="rId7" Type="http://schemas.openxmlformats.org/officeDocument/2006/relationships/hyperlink" Target="mailto:hdrac@sydney.edu.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ydney.edu.au/students/student-contacts-enquiries/hdrac.html" TargetMode="External"/><Relationship Id="rId11" Type="http://schemas.openxmlformats.org/officeDocument/2006/relationships/fontTable" Target="fontTable.xml"/><Relationship Id="rId5" Type="http://schemas.openxmlformats.org/officeDocument/2006/relationships/hyperlink" Target="https://www.sydney.edu.au/students/student-contacts-enquiries/hdrac.html" TargetMode="External"/><Relationship Id="rId10" Type="http://schemas.openxmlformats.org/officeDocument/2006/relationships/hyperlink" Target="mailto:hdrac.4@sydney.edu.au" TargetMode="External"/><Relationship Id="rId4" Type="http://schemas.openxmlformats.org/officeDocument/2006/relationships/webSettings" Target="webSettings.xml"/><Relationship Id="rId9" Type="http://schemas.openxmlformats.org/officeDocument/2006/relationships/hyperlink" Target="mailto:hdrac.3@sydney.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Get%20help%20template/Get%20help%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Get help template.dotx</Template>
  <TotalTime>4</TotalTime>
  <Pages>2</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Emma Davidson</cp:lastModifiedBy>
  <cp:revision>2</cp:revision>
  <dcterms:created xsi:type="dcterms:W3CDTF">2022-06-02T02:32:00Z</dcterms:created>
  <dcterms:modified xsi:type="dcterms:W3CDTF">2022-06-15T22:50:00Z</dcterms:modified>
</cp:coreProperties>
</file>